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C12495" w:rsidRPr="00371D65">
        <w:tc>
          <w:tcPr>
            <w:tcW w:w="4785" w:type="dxa"/>
          </w:tcPr>
          <w:p w:rsidR="00C12495" w:rsidRPr="00371D65" w:rsidRDefault="00C12495" w:rsidP="00371D65">
            <w:pPr>
              <w:spacing w:after="0" w:line="240" w:lineRule="auto"/>
            </w:pPr>
          </w:p>
        </w:tc>
        <w:tc>
          <w:tcPr>
            <w:tcW w:w="4786" w:type="dxa"/>
          </w:tcPr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65">
              <w:rPr>
                <w:rFonts w:ascii="Times New Roman" w:hAnsi="Times New Roman" w:cs="Times New Roman"/>
                <w:sz w:val="24"/>
                <w:szCs w:val="24"/>
              </w:rPr>
              <w:t>Председателю Новосибирского регионального отделения общероссийской общественно-государственной детско-юношеской организации «Российской движение школьников»</w:t>
            </w:r>
          </w:p>
          <w:p w:rsidR="00C12495" w:rsidRPr="00371D65" w:rsidRDefault="00C12495" w:rsidP="00371D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Н.В. Вохминой </w:t>
            </w:r>
          </w:p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65">
              <w:rPr>
                <w:rFonts w:ascii="Times New Roman" w:hAnsi="Times New Roman" w:cs="Times New Roman"/>
                <w:sz w:val="24"/>
                <w:szCs w:val="24"/>
              </w:rPr>
              <w:t>председателя первичного отделения МБОУ СОШ № 1 Местного отделения города Новосибирска Новосибирского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  <w:p w:rsidR="00C12495" w:rsidRPr="00371D65" w:rsidRDefault="00C12495" w:rsidP="00371D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Ивана Ивановича Иванова</w:t>
            </w:r>
          </w:p>
          <w:p w:rsidR="00C12495" w:rsidRPr="00371D65" w:rsidRDefault="00C12495" w:rsidP="00371D65">
            <w:pPr>
              <w:spacing w:after="0" w:line="240" w:lineRule="auto"/>
              <w:jc w:val="right"/>
            </w:pPr>
            <w:r w:rsidRPr="0037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89131183918</w:t>
            </w:r>
          </w:p>
        </w:tc>
      </w:tr>
    </w:tbl>
    <w:p w:rsidR="00C12495" w:rsidRDefault="00C12495"/>
    <w:p w:rsidR="00C12495" w:rsidRPr="009E05B6" w:rsidRDefault="00C12495" w:rsidP="005A1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5B6">
        <w:rPr>
          <w:rFonts w:ascii="Times New Roman" w:hAnsi="Times New Roman" w:cs="Times New Roman"/>
          <w:b/>
          <w:bCs/>
          <w:sz w:val="24"/>
          <w:szCs w:val="24"/>
        </w:rPr>
        <w:t>ходатайство о награждении благодарностью/почетной грамотой (выбрать) Новосибирского регионального отделения общероссийской общественно-государственной детско-юношеской организации «Российское движение школьников».</w:t>
      </w:r>
    </w:p>
    <w:p w:rsidR="00C12495" w:rsidRPr="009E05B6" w:rsidRDefault="00C12495" w:rsidP="005A1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495" w:rsidRPr="009E05B6" w:rsidRDefault="00C12495" w:rsidP="005A1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5B6">
        <w:rPr>
          <w:rFonts w:ascii="Times New Roman" w:hAnsi="Times New Roman" w:cs="Times New Roman"/>
          <w:sz w:val="24"/>
          <w:szCs w:val="24"/>
        </w:rPr>
        <w:t>В рамках празднования дня рождения общероссийской общественно-государственной детско-юношеской организации «Российское движение школьников», прошу Вас наградить активистов первичного отделения МБОУ СОШ № 1 местного отделения города Новосибирска Новосибирского регионального отделения общероссийской общественно-государственной детско-юношеской организации «Российское движение школьников» благодарностью/почетной грамотой (выбрать) в следующем составе: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19"/>
        <w:gridCol w:w="1984"/>
        <w:gridCol w:w="3793"/>
      </w:tblGrid>
      <w:tr w:rsidR="00C12495" w:rsidRPr="00371D65">
        <w:tc>
          <w:tcPr>
            <w:tcW w:w="675" w:type="dxa"/>
          </w:tcPr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6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19" w:type="dxa"/>
          </w:tcPr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6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984" w:type="dxa"/>
          </w:tcPr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ID</w:t>
            </w:r>
            <w:r w:rsidRPr="00371D6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РДШ.РФ</w:t>
            </w:r>
          </w:p>
        </w:tc>
        <w:tc>
          <w:tcPr>
            <w:tcW w:w="3793" w:type="dxa"/>
          </w:tcPr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65">
              <w:rPr>
                <w:rFonts w:ascii="Times New Roman" w:hAnsi="Times New Roman" w:cs="Times New Roman"/>
                <w:sz w:val="24"/>
                <w:szCs w:val="24"/>
              </w:rPr>
              <w:t>Основания для награждения</w:t>
            </w:r>
          </w:p>
        </w:tc>
      </w:tr>
      <w:tr w:rsidR="00C12495" w:rsidRPr="00371D65">
        <w:tc>
          <w:tcPr>
            <w:tcW w:w="675" w:type="dxa"/>
          </w:tcPr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793" w:type="dxa"/>
          </w:tcPr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95" w:rsidRPr="00371D65">
        <w:tc>
          <w:tcPr>
            <w:tcW w:w="675" w:type="dxa"/>
          </w:tcPr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793" w:type="dxa"/>
          </w:tcPr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95" w:rsidRPr="00371D65">
        <w:tc>
          <w:tcPr>
            <w:tcW w:w="675" w:type="dxa"/>
          </w:tcPr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793" w:type="dxa"/>
          </w:tcPr>
          <w:p w:rsidR="00C12495" w:rsidRPr="00371D65" w:rsidRDefault="00C12495" w:rsidP="00371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495" w:rsidRDefault="00C12495" w:rsidP="005A1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495" w:rsidRPr="009E05B6" w:rsidRDefault="00C12495" w:rsidP="005A1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495" w:rsidRPr="009E05B6" w:rsidRDefault="00C12495" w:rsidP="009E0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5B6">
        <w:rPr>
          <w:rFonts w:ascii="Times New Roman" w:hAnsi="Times New Roman" w:cs="Times New Roman"/>
          <w:b/>
          <w:bCs/>
          <w:sz w:val="24"/>
          <w:szCs w:val="24"/>
        </w:rPr>
        <w:t>Председатель первичного отделения</w:t>
      </w:r>
    </w:p>
    <w:p w:rsidR="00C12495" w:rsidRDefault="00C12495" w:rsidP="009E0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5B6">
        <w:rPr>
          <w:rFonts w:ascii="Times New Roman" w:hAnsi="Times New Roman" w:cs="Times New Roman"/>
          <w:b/>
          <w:bCs/>
          <w:sz w:val="24"/>
          <w:szCs w:val="24"/>
        </w:rPr>
        <w:t xml:space="preserve">МБОУ СОШ № 1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9E05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И.И. Иванов</w:t>
      </w:r>
    </w:p>
    <w:p w:rsidR="00C12495" w:rsidRDefault="00C12495" w:rsidP="009E05B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01.09.2020г.</w:t>
      </w:r>
    </w:p>
    <w:p w:rsidR="00C12495" w:rsidRDefault="00C12495" w:rsidP="009E05B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495" w:rsidRPr="009E05B6" w:rsidRDefault="00C12495" w:rsidP="009E05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E05B6">
        <w:rPr>
          <w:rFonts w:ascii="Times New Roman" w:hAnsi="Times New Roman" w:cs="Times New Roman"/>
          <w:b/>
          <w:bCs/>
        </w:rPr>
        <w:t>СОГЛАСОВАННО</w:t>
      </w:r>
    </w:p>
    <w:p w:rsidR="00C12495" w:rsidRPr="009E05B6" w:rsidRDefault="00C12495" w:rsidP="009E0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5B6">
        <w:rPr>
          <w:rFonts w:ascii="Times New Roman" w:hAnsi="Times New Roman" w:cs="Times New Roman"/>
          <w:sz w:val="24"/>
          <w:szCs w:val="24"/>
        </w:rPr>
        <w:t>Председатель местного отделения</w:t>
      </w:r>
    </w:p>
    <w:p w:rsidR="00C12495" w:rsidRDefault="00C12495" w:rsidP="009E0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5B6">
        <w:rPr>
          <w:rFonts w:ascii="Times New Roman" w:hAnsi="Times New Roman" w:cs="Times New Roman"/>
          <w:sz w:val="24"/>
          <w:szCs w:val="24"/>
        </w:rPr>
        <w:t>города Новосибирска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Е.А.Якутин</w:t>
      </w:r>
    </w:p>
    <w:p w:rsidR="00C12495" w:rsidRPr="005A17FF" w:rsidRDefault="00C12495" w:rsidP="009E0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«__»__________.2020г.</w:t>
      </w:r>
      <w:bookmarkStart w:id="0" w:name="_GoBack"/>
      <w:bookmarkEnd w:id="0"/>
    </w:p>
    <w:sectPr w:rsidR="00C12495" w:rsidRPr="005A17FF" w:rsidSect="009E05B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7FF"/>
    <w:rsid w:val="00371D65"/>
    <w:rsid w:val="004E50D4"/>
    <w:rsid w:val="005A17FF"/>
    <w:rsid w:val="005D5D55"/>
    <w:rsid w:val="00857F43"/>
    <w:rsid w:val="009E05B6"/>
    <w:rsid w:val="00C12495"/>
    <w:rsid w:val="00ED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17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232</Words>
  <Characters>1326</Characters>
  <Application>Microsoft Office Outlook</Application>
  <DocSecurity>0</DocSecurity>
  <Lines>0</Lines>
  <Paragraphs>0</Paragraphs>
  <ScaleCrop>false</ScaleCrop>
  <Company>Юниор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Новосибирского регионального отделения общероссийской общественно-государственной детско-юношеской организации «Российской движение школьников»</dc:title>
  <dc:subject/>
  <dc:creator>Пользователь</dc:creator>
  <cp:keywords/>
  <dc:description/>
  <cp:lastModifiedBy>Администратор</cp:lastModifiedBy>
  <cp:revision>2</cp:revision>
  <dcterms:created xsi:type="dcterms:W3CDTF">2020-09-14T09:17:00Z</dcterms:created>
  <dcterms:modified xsi:type="dcterms:W3CDTF">2020-09-14T09:17:00Z</dcterms:modified>
</cp:coreProperties>
</file>