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F8" w:rsidRPr="00625E0A" w:rsidRDefault="009627F8" w:rsidP="00625E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5E0A">
        <w:rPr>
          <w:rFonts w:ascii="Times New Roman" w:hAnsi="Times New Roman" w:cs="Times New Roman"/>
          <w:b/>
          <w:bCs/>
          <w:sz w:val="24"/>
          <w:szCs w:val="24"/>
        </w:rPr>
        <w:t>Реестр членов Общероссийской общественно-государственной детско-юношеской организации «Российское движение школьников» в Новосибирской области</w:t>
      </w:r>
    </w:p>
    <w:tbl>
      <w:tblPr>
        <w:tblW w:w="15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2505"/>
        <w:gridCol w:w="2828"/>
        <w:gridCol w:w="3261"/>
        <w:gridCol w:w="1701"/>
        <w:gridCol w:w="1559"/>
        <w:gridCol w:w="1559"/>
        <w:gridCol w:w="1844"/>
      </w:tblGrid>
      <w:tr w:rsidR="009627F8" w:rsidRPr="00042DD5">
        <w:trPr>
          <w:trHeight w:val="600"/>
        </w:trPr>
        <w:tc>
          <w:tcPr>
            <w:tcW w:w="55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828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класс/место работы, должность</w:t>
            </w:r>
          </w:p>
        </w:tc>
        <w:tc>
          <w:tcPr>
            <w:tcW w:w="170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ID </w:t>
            </w:r>
            <w:r w:rsidRPr="00042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1559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подачи заявления</w:t>
            </w:r>
          </w:p>
        </w:tc>
        <w:tc>
          <w:tcPr>
            <w:tcW w:w="1844" w:type="dxa"/>
          </w:tcPr>
          <w:p w:rsidR="009627F8" w:rsidRPr="00CB344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совета (№, дата), на котором были приняты члены первичного отделения</w:t>
            </w:r>
          </w:p>
        </w:tc>
      </w:tr>
      <w:tr w:rsidR="009627F8" w:rsidRPr="00042DD5">
        <w:trPr>
          <w:trHeight w:val="291"/>
        </w:trPr>
        <w:tc>
          <w:tcPr>
            <w:tcW w:w="55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F8" w:rsidRPr="00CB344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7F8" w:rsidRPr="00042DD5">
        <w:trPr>
          <w:trHeight w:val="291"/>
        </w:trPr>
        <w:tc>
          <w:tcPr>
            <w:tcW w:w="55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F8" w:rsidRPr="00CB344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7F8" w:rsidRPr="00042DD5">
        <w:trPr>
          <w:trHeight w:val="308"/>
        </w:trPr>
        <w:tc>
          <w:tcPr>
            <w:tcW w:w="55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F8" w:rsidRPr="00CB344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627F8" w:rsidRPr="00042DD5" w:rsidRDefault="009627F8" w:rsidP="00A1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27F8" w:rsidRPr="00625E0A" w:rsidRDefault="009627F8" w:rsidP="00625E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27F8" w:rsidRPr="00625E0A" w:rsidSect="00625E0A">
      <w:pgSz w:w="16838" w:h="11906" w:orient="landscape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310"/>
    <w:multiLevelType w:val="hybridMultilevel"/>
    <w:tmpl w:val="B2806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127"/>
    <w:rsid w:val="00020EA1"/>
    <w:rsid w:val="00042DD5"/>
    <w:rsid w:val="000A72BF"/>
    <w:rsid w:val="000B446B"/>
    <w:rsid w:val="000D6A7A"/>
    <w:rsid w:val="000E361F"/>
    <w:rsid w:val="00106E5F"/>
    <w:rsid w:val="001C4208"/>
    <w:rsid w:val="0022352B"/>
    <w:rsid w:val="00325997"/>
    <w:rsid w:val="0034298D"/>
    <w:rsid w:val="00381193"/>
    <w:rsid w:val="003A18D1"/>
    <w:rsid w:val="003B78C6"/>
    <w:rsid w:val="00451DAE"/>
    <w:rsid w:val="004A0025"/>
    <w:rsid w:val="004A5EF1"/>
    <w:rsid w:val="00536E04"/>
    <w:rsid w:val="00613127"/>
    <w:rsid w:val="00625E0A"/>
    <w:rsid w:val="00685435"/>
    <w:rsid w:val="006C2C14"/>
    <w:rsid w:val="00736037"/>
    <w:rsid w:val="00761BBF"/>
    <w:rsid w:val="007A1465"/>
    <w:rsid w:val="007A6E75"/>
    <w:rsid w:val="00837EB1"/>
    <w:rsid w:val="008D4A2A"/>
    <w:rsid w:val="009627F8"/>
    <w:rsid w:val="009835FE"/>
    <w:rsid w:val="00A163F2"/>
    <w:rsid w:val="00A4294A"/>
    <w:rsid w:val="00A9175E"/>
    <w:rsid w:val="00AA5578"/>
    <w:rsid w:val="00AC1698"/>
    <w:rsid w:val="00B150E8"/>
    <w:rsid w:val="00BB0A0C"/>
    <w:rsid w:val="00BB4705"/>
    <w:rsid w:val="00C66E78"/>
    <w:rsid w:val="00C773BC"/>
    <w:rsid w:val="00CB3445"/>
    <w:rsid w:val="00D4695F"/>
    <w:rsid w:val="00D46B84"/>
    <w:rsid w:val="00D476CB"/>
    <w:rsid w:val="00DD10FC"/>
    <w:rsid w:val="00E62984"/>
    <w:rsid w:val="00EF1097"/>
    <w:rsid w:val="00F118BD"/>
    <w:rsid w:val="00F97824"/>
    <w:rsid w:val="00FA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5E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8D4A2A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>Юниор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членов Общероссийской общественно-государственной детско-юношеской организации «Российское движение школьников» в Новосибирской области</dc:title>
  <dc:subject/>
  <dc:creator>Пользователь Windows</dc:creator>
  <cp:keywords/>
  <dc:description/>
  <cp:lastModifiedBy>Администратор</cp:lastModifiedBy>
  <cp:revision>2</cp:revision>
  <dcterms:created xsi:type="dcterms:W3CDTF">2020-09-14T09:23:00Z</dcterms:created>
  <dcterms:modified xsi:type="dcterms:W3CDTF">2020-09-14T09:23:00Z</dcterms:modified>
</cp:coreProperties>
</file>