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2" w:rsidRPr="00024F37" w:rsidRDefault="007F0DB2" w:rsidP="00CB53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F37">
        <w:rPr>
          <w:rFonts w:ascii="Times New Roman" w:hAnsi="Times New Roman" w:cs="Times New Roman"/>
          <w:b/>
          <w:bCs/>
          <w:sz w:val="32"/>
          <w:szCs w:val="32"/>
        </w:rPr>
        <w:t>Памятка о процедуре приема в члены РДШ для председателей первичных отделений РДШ</w:t>
      </w:r>
    </w:p>
    <w:p w:rsidR="007F0DB2" w:rsidRDefault="007F0DB2" w:rsidP="00CB5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DB2" w:rsidRDefault="007F0DB2" w:rsidP="00811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F5">
        <w:rPr>
          <w:rFonts w:ascii="Times New Roman" w:hAnsi="Times New Roman" w:cs="Times New Roman"/>
          <w:sz w:val="28"/>
          <w:szCs w:val="28"/>
        </w:rPr>
        <w:t>Уважаемые коллеги, поздравляем вас с учреждением пе</w:t>
      </w:r>
      <w:r>
        <w:rPr>
          <w:rFonts w:ascii="Times New Roman" w:hAnsi="Times New Roman" w:cs="Times New Roman"/>
          <w:sz w:val="28"/>
          <w:szCs w:val="28"/>
        </w:rPr>
        <w:t>рвичного отделения Организации!</w:t>
      </w:r>
    </w:p>
    <w:p w:rsidR="007F0DB2" w:rsidRDefault="007F0DB2" w:rsidP="00811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F5">
        <w:rPr>
          <w:rFonts w:ascii="Times New Roman" w:hAnsi="Times New Roman" w:cs="Times New Roman"/>
          <w:sz w:val="28"/>
          <w:szCs w:val="28"/>
        </w:rPr>
        <w:t>Теперь вы можете принимать новых членов РДШ без отправки заявлений в местное отделение.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принять нового члена РДШ вам необходимо сделать:</w:t>
      </w: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заполненные заявления о вступлении в Организацию от обучающихся образовательной организации, где находится ваше первичное отделение (можно в электронном виде во время ограничительных мер);</w:t>
      </w: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заседание Совета первичного отделения (можно проводить заседания в онлайн-режиме), одним из пунктов повестки дня обозначить вопрос «О приёме в члены Общероссийской общественно-государственной детско-юношеской организации «Российское движение школьников»;</w:t>
      </w: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озвучить кандидатов на вступление в Организацию, зачитывая представленные заявления, после чего члены Совета голосуют и вы принимаете решение об их вступлении в члены РДШ;</w:t>
      </w: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Совета вы фиксируете ФИО всех вступивших в протоколе и заполняете таблицу:</w:t>
      </w:r>
    </w:p>
    <w:p w:rsidR="007F0DB2" w:rsidRDefault="007F0DB2" w:rsidP="002A6473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F0DB2" w:rsidRDefault="007F0DB2" w:rsidP="002A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473">
        <w:rPr>
          <w:rFonts w:ascii="Times New Roman" w:hAnsi="Times New Roman" w:cs="Times New Roman"/>
          <w:b/>
          <w:bCs/>
          <w:sz w:val="24"/>
          <w:szCs w:val="24"/>
        </w:rPr>
        <w:t>Реестр членов Общероссийской общественно-государственной детско-юношеской организации «Российское движение школьников» в Новосибирской области</w:t>
      </w:r>
    </w:p>
    <w:p w:rsidR="007F0DB2" w:rsidRPr="002A6473" w:rsidRDefault="007F0DB2" w:rsidP="002A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Первичного отделения _____________________</w:t>
      </w:r>
    </w:p>
    <w:tbl>
      <w:tblPr>
        <w:tblW w:w="11057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0"/>
        <w:gridCol w:w="850"/>
        <w:gridCol w:w="1560"/>
        <w:gridCol w:w="1417"/>
        <w:gridCol w:w="1559"/>
        <w:gridCol w:w="1560"/>
        <w:gridCol w:w="1842"/>
      </w:tblGrid>
      <w:tr w:rsidR="007F0DB2" w:rsidRPr="009326DA" w:rsidTr="00D155C9">
        <w:trPr>
          <w:trHeight w:val="600"/>
        </w:trPr>
        <w:tc>
          <w:tcPr>
            <w:tcW w:w="70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85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класс/место работы, должность</w:t>
            </w:r>
          </w:p>
        </w:tc>
        <w:tc>
          <w:tcPr>
            <w:tcW w:w="1417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ID </w:t>
            </w: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1842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совета (№, дата), на котором были приняты члены первичного отделения</w:t>
            </w:r>
          </w:p>
        </w:tc>
      </w:tr>
      <w:tr w:rsidR="007F0DB2" w:rsidRPr="009326DA" w:rsidTr="00D155C9">
        <w:trPr>
          <w:trHeight w:val="291"/>
        </w:trPr>
        <w:tc>
          <w:tcPr>
            <w:tcW w:w="70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Новосибирск</w:t>
            </w:r>
          </w:p>
        </w:tc>
        <w:tc>
          <w:tcPr>
            <w:tcW w:w="85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Иван Иван Иванович</w:t>
            </w: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МБОУ СОШ № 321</w:t>
            </w:r>
          </w:p>
        </w:tc>
        <w:tc>
          <w:tcPr>
            <w:tcW w:w="1417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01.01.2001</w:t>
            </w:r>
          </w:p>
        </w:tc>
        <w:tc>
          <w:tcPr>
            <w:tcW w:w="155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1256874</w:t>
            </w: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03.03.2020</w:t>
            </w:r>
          </w:p>
        </w:tc>
        <w:tc>
          <w:tcPr>
            <w:tcW w:w="1842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26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 1 от 04.04.2020</w:t>
            </w:r>
          </w:p>
        </w:tc>
      </w:tr>
      <w:tr w:rsidR="007F0DB2" w:rsidRPr="009326DA" w:rsidTr="00D155C9">
        <w:trPr>
          <w:trHeight w:val="291"/>
        </w:trPr>
        <w:tc>
          <w:tcPr>
            <w:tcW w:w="70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DB2" w:rsidRPr="009326DA" w:rsidTr="00D155C9">
        <w:trPr>
          <w:trHeight w:val="308"/>
        </w:trPr>
        <w:tc>
          <w:tcPr>
            <w:tcW w:w="70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DB2" w:rsidRPr="009326DA" w:rsidRDefault="007F0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0DB2" w:rsidRDefault="007F0DB2" w:rsidP="00484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DB2" w:rsidRPr="002A6473" w:rsidRDefault="007F0DB2" w:rsidP="0081126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473">
        <w:rPr>
          <w:rFonts w:ascii="Times New Roman" w:hAnsi="Times New Roman" w:cs="Times New Roman"/>
          <w:b/>
          <w:bCs/>
          <w:sz w:val="28"/>
          <w:szCs w:val="28"/>
        </w:rPr>
        <w:t>Для создания базы членов первичного отделения вы созда</w:t>
      </w:r>
      <w:r>
        <w:rPr>
          <w:rFonts w:ascii="Times New Roman" w:hAnsi="Times New Roman" w:cs="Times New Roman"/>
          <w:b/>
          <w:bCs/>
          <w:sz w:val="28"/>
          <w:szCs w:val="28"/>
        </w:rPr>
        <w:t>ете одну таблицу и вносите в неё</w:t>
      </w:r>
      <w:r w:rsidRPr="002A647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по мере приема новых членов.</w:t>
      </w:r>
    </w:p>
    <w:p w:rsidR="007F0DB2" w:rsidRPr="002A6473" w:rsidRDefault="007F0DB2" w:rsidP="0081126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473">
        <w:rPr>
          <w:rFonts w:ascii="Times New Roman" w:hAnsi="Times New Roman" w:cs="Times New Roman"/>
          <w:b/>
          <w:bCs/>
          <w:sz w:val="28"/>
          <w:szCs w:val="28"/>
        </w:rPr>
        <w:t xml:space="preserve">До 3 числа каждого месяца необходимо отправлять таблицу с НОВЫМИ членами (а не полностью реестр) на электронную почту местного отделения </w:t>
      </w:r>
      <w:hyperlink r:id="rId5" w:history="1">
        <w:r w:rsidRPr="002A647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skm_</w:t>
        </w:r>
        <w:r w:rsidRPr="002A6473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nsk</w:t>
        </w:r>
        <w:r w:rsidRPr="002A647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2A6473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2A647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2A6473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2A6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DB2" w:rsidRDefault="007F0DB2" w:rsidP="00484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DB2" w:rsidRDefault="007F0DB2" w:rsidP="002A64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данных в таблицу реестра вам необходимо зайти на сайт РДШ.РФ в свой личный кабинет:</w:t>
      </w:r>
    </w:p>
    <w:p w:rsidR="007F0DB2" w:rsidRDefault="007F0DB2" w:rsidP="002A64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DB2" w:rsidRPr="002A6473" w:rsidRDefault="007F0DB2" w:rsidP="00024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in;height:132.75pt;visibility:visible">
            <v:imagedata r:id="rId6" o:title="" cropbottom="9552f" cropright="-147f"/>
          </v:shape>
        </w:pict>
      </w:r>
    </w:p>
    <w:p w:rsidR="007F0DB2" w:rsidRDefault="007F0DB2" w:rsidP="00484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в личный кабинет Руководителя первичного отделения</w:t>
      </w:r>
    </w:p>
    <w:p w:rsidR="007F0DB2" w:rsidRDefault="007F0DB2" w:rsidP="002A6473">
      <w:pPr>
        <w:pStyle w:val="ListParagraph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F0DB2" w:rsidRDefault="007F0DB2" w:rsidP="00024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i1026" type="#_x0000_t75" style="width:286.5pt;height:158.25pt;visibility:visible">
            <v:imagedata r:id="rId7" o:title="" cropbottom="3487f"/>
          </v:shape>
        </w:pict>
      </w:r>
    </w:p>
    <w:p w:rsidR="007F0DB2" w:rsidRPr="002A6473" w:rsidRDefault="007F0DB2" w:rsidP="00024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Заходите во вкладку «Подтверждение пользователей», вбиваете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нового члена РДШ в строке «Поле для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A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пользователя»</w:t>
      </w:r>
    </w:p>
    <w:p w:rsidR="007F0DB2" w:rsidRDefault="007F0DB2" w:rsidP="00024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i1027" type="#_x0000_t75" style="width:307.5pt;height:162.75pt;visibility:visible">
            <v:imagedata r:id="rId8" o:title="" cropbottom="3721f"/>
          </v:shape>
        </w:pict>
      </w:r>
    </w:p>
    <w:p w:rsidR="007F0DB2" w:rsidRDefault="007F0DB2" w:rsidP="002A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B2" w:rsidRDefault="007F0DB2" w:rsidP="0081126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Подтверждаете членство в РДШ нажатием на зеленую кнопку под анкетой пользователя.</w:t>
      </w:r>
    </w:p>
    <w:p w:rsidR="007F0DB2" w:rsidRDefault="007F0DB2" w:rsidP="008112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 xml:space="preserve">Заходите во вкладку «Состав»  в строке «Поиск по </w:t>
      </w:r>
      <w:r w:rsidRPr="00024F37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24F37">
        <w:rPr>
          <w:rFonts w:ascii="Times New Roman" w:hAnsi="Times New Roman" w:cs="Times New Roman"/>
          <w:sz w:val="28"/>
          <w:szCs w:val="28"/>
        </w:rPr>
        <w:t>-</w:t>
      </w:r>
      <w:r w:rsidRPr="00024F37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024F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37">
        <w:rPr>
          <w:rFonts w:ascii="Times New Roman" w:hAnsi="Times New Roman" w:cs="Times New Roman"/>
          <w:sz w:val="28"/>
          <w:szCs w:val="28"/>
        </w:rPr>
        <w:t xml:space="preserve"> вбиваете электронную почту вашего члена,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5495">
        <w:rPr>
          <w:rFonts w:ascii="Times New Roman" w:hAnsi="Times New Roman" w:cs="Times New Roman"/>
          <w:sz w:val="28"/>
          <w:szCs w:val="28"/>
        </w:rPr>
        <w:t xml:space="preserve">ажимаете </w:t>
      </w:r>
      <w:r w:rsidRPr="00024F37">
        <w:rPr>
          <w:rFonts w:ascii="Times New Roman" w:hAnsi="Times New Roman" w:cs="Times New Roman"/>
          <w:sz w:val="28"/>
          <w:szCs w:val="28"/>
        </w:rPr>
        <w:t>кнопку найти.</w:t>
      </w:r>
    </w:p>
    <w:p w:rsidR="007F0DB2" w:rsidRDefault="007F0DB2" w:rsidP="00024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DB2" w:rsidRPr="00024F37" w:rsidRDefault="007F0DB2" w:rsidP="00024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i1028" type="#_x0000_t75" style="width:327.75pt;height:155.25pt;visibility:visible">
            <v:imagedata r:id="rId9" o:title="" cropbottom="4654f"/>
          </v:shape>
        </w:pict>
      </w:r>
    </w:p>
    <w:p w:rsidR="007F0DB2" w:rsidRDefault="007F0DB2" w:rsidP="002A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B2" w:rsidRDefault="007F0DB2" w:rsidP="002A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Нажав</w:t>
      </w:r>
      <w:r w:rsidRPr="00024F37">
        <w:rPr>
          <w:rFonts w:ascii="Times New Roman" w:hAnsi="Times New Roman" w:cs="Times New Roman"/>
          <w:b/>
          <w:bCs/>
          <w:sz w:val="28"/>
          <w:szCs w:val="28"/>
        </w:rPr>
        <w:t xml:space="preserve"> на кнопку </w:t>
      </w:r>
      <w:r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Pr="00024F37">
        <w:rPr>
          <w:rFonts w:ascii="Times New Roman" w:hAnsi="Times New Roman" w:cs="Times New Roman"/>
          <w:b/>
          <w:bCs/>
          <w:sz w:val="28"/>
          <w:szCs w:val="28"/>
        </w:rPr>
        <w:t>обавить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024F37">
        <w:rPr>
          <w:rFonts w:ascii="Times New Roman" w:hAnsi="Times New Roman" w:cs="Times New Roman"/>
          <w:b/>
          <w:bCs/>
          <w:sz w:val="28"/>
          <w:szCs w:val="28"/>
        </w:rPr>
        <w:t>вы прикрепляете пользователя к своему первичному отделению.</w:t>
      </w:r>
    </w:p>
    <w:p w:rsidR="007F0DB2" w:rsidRDefault="007F0DB2" w:rsidP="002A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B2" w:rsidRDefault="007F0DB2" w:rsidP="002A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B2" w:rsidRDefault="007F0DB2" w:rsidP="002A64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B2" w:rsidRPr="00024F37" w:rsidRDefault="007F0DB2" w:rsidP="002A647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4F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ВАЖНО!</w:t>
      </w:r>
    </w:p>
    <w:p w:rsidR="007F0DB2" w:rsidRDefault="007F0DB2" w:rsidP="0081126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024F37">
        <w:rPr>
          <w:rFonts w:ascii="Times New Roman" w:hAnsi="Times New Roman" w:cs="Times New Roman"/>
          <w:sz w:val="28"/>
          <w:szCs w:val="28"/>
        </w:rPr>
        <w:t>Подтверждать новых членов РДШ вы можете только при наличи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7F0DB2" w:rsidRPr="0081126A" w:rsidRDefault="007F0DB2" w:rsidP="00811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26A">
        <w:rPr>
          <w:rFonts w:ascii="Times New Roman" w:hAnsi="Times New Roman" w:cs="Times New Roman"/>
          <w:sz w:val="28"/>
          <w:szCs w:val="28"/>
        </w:rPr>
        <w:t>Личного заявления о вступлении в РДШ от ученика.</w:t>
      </w:r>
    </w:p>
    <w:p w:rsidR="007F0DB2" w:rsidRDefault="007F0DB2" w:rsidP="00811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26A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26A">
        <w:rPr>
          <w:rFonts w:ascii="Times New Roman" w:hAnsi="Times New Roman" w:cs="Times New Roman"/>
          <w:sz w:val="28"/>
          <w:szCs w:val="28"/>
        </w:rPr>
        <w:t xml:space="preserve"> Совета первичного отделения, где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81126A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о вступлении в организацию новых членов.</w:t>
      </w:r>
    </w:p>
    <w:p w:rsidR="007F0DB2" w:rsidRPr="0081126A" w:rsidRDefault="007F0DB2" w:rsidP="00811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26A">
        <w:rPr>
          <w:rFonts w:ascii="Times New Roman" w:hAnsi="Times New Roman" w:cs="Times New Roman"/>
          <w:sz w:val="28"/>
          <w:szCs w:val="28"/>
        </w:rPr>
        <w:t>Заполненного и отправленного реестра вновь вступивших в РДШ на электронную почту местного отделения.</w:t>
      </w:r>
    </w:p>
    <w:sectPr w:rsidR="007F0DB2" w:rsidRPr="0081126A" w:rsidSect="00024F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21F"/>
    <w:multiLevelType w:val="hybridMultilevel"/>
    <w:tmpl w:val="E9A8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495"/>
    <w:multiLevelType w:val="hybridMultilevel"/>
    <w:tmpl w:val="DD886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309F"/>
    <w:multiLevelType w:val="hybridMultilevel"/>
    <w:tmpl w:val="B55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D0F"/>
    <w:multiLevelType w:val="hybridMultilevel"/>
    <w:tmpl w:val="35E0452C"/>
    <w:lvl w:ilvl="0" w:tplc="E49A9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2A88"/>
    <w:multiLevelType w:val="hybridMultilevel"/>
    <w:tmpl w:val="02CC9A62"/>
    <w:lvl w:ilvl="0" w:tplc="C17E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92805"/>
    <w:multiLevelType w:val="hybridMultilevel"/>
    <w:tmpl w:val="8016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7E35"/>
    <w:multiLevelType w:val="hybridMultilevel"/>
    <w:tmpl w:val="CE7C19C8"/>
    <w:lvl w:ilvl="0" w:tplc="C4CA3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7F4"/>
    <w:rsid w:val="00024F37"/>
    <w:rsid w:val="00186F51"/>
    <w:rsid w:val="00235479"/>
    <w:rsid w:val="002A6473"/>
    <w:rsid w:val="00445832"/>
    <w:rsid w:val="00484691"/>
    <w:rsid w:val="004D2FD3"/>
    <w:rsid w:val="005B5495"/>
    <w:rsid w:val="007F0DB2"/>
    <w:rsid w:val="0081126A"/>
    <w:rsid w:val="008947F4"/>
    <w:rsid w:val="00930ACE"/>
    <w:rsid w:val="009326DA"/>
    <w:rsid w:val="0096009B"/>
    <w:rsid w:val="00C25C81"/>
    <w:rsid w:val="00C34221"/>
    <w:rsid w:val="00CB53F5"/>
    <w:rsid w:val="00CB78D3"/>
    <w:rsid w:val="00D155C9"/>
    <w:rsid w:val="00D31529"/>
    <w:rsid w:val="00D800DC"/>
    <w:rsid w:val="00DF0050"/>
    <w:rsid w:val="00EE2FBF"/>
    <w:rsid w:val="00F84E86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3F5"/>
    <w:pPr>
      <w:ind w:left="720"/>
    </w:pPr>
  </w:style>
  <w:style w:type="character" w:styleId="Hyperlink">
    <w:name w:val="Hyperlink"/>
    <w:basedOn w:val="DefaultParagraphFont"/>
    <w:uiPriority w:val="99"/>
    <w:rsid w:val="002A6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km_ns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421</Words>
  <Characters>2404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процедуре приема в члены РДШ для председателей первичных отделений РДШ</dc:title>
  <dc:subject/>
  <dc:creator>Пользователь</dc:creator>
  <cp:keywords/>
  <dc:description/>
  <cp:lastModifiedBy>Администратор</cp:lastModifiedBy>
  <cp:revision>3</cp:revision>
  <dcterms:created xsi:type="dcterms:W3CDTF">2020-09-14T09:16:00Z</dcterms:created>
  <dcterms:modified xsi:type="dcterms:W3CDTF">2020-09-14T09:21:00Z</dcterms:modified>
</cp:coreProperties>
</file>